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15" w:rsidRDefault="00D12515" w:rsidP="003F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val="en-US" w:eastAsia="pl-PL"/>
        </w:rPr>
      </w:pPr>
      <w:r w:rsidRPr="009519AA">
        <w:rPr>
          <w:rFonts w:ascii="Times New Roman" w:hAnsi="Times New Roman"/>
          <w:b/>
          <w:lang w:val="en-US" w:eastAsia="pl-PL"/>
        </w:rPr>
        <w:t>The effect of climate variability on the stability and food web</w:t>
      </w:r>
      <w:r w:rsidRPr="003F5227">
        <w:rPr>
          <w:rFonts w:ascii="Times New Roman" w:hAnsi="Times New Roman"/>
          <w:b/>
          <w:lang w:val="en-US" w:eastAsia="pl-PL"/>
        </w:rPr>
        <w:t xml:space="preserve"> </w:t>
      </w:r>
      <w:r w:rsidRPr="009519AA">
        <w:rPr>
          <w:rFonts w:ascii="Times New Roman" w:hAnsi="Times New Roman"/>
          <w:b/>
          <w:lang w:val="en-US" w:eastAsia="pl-PL"/>
        </w:rPr>
        <w:t>structure of the permanently stratified lake: model analysis</w:t>
      </w:r>
    </w:p>
    <w:p w:rsidR="00D12515" w:rsidRPr="009519AA" w:rsidRDefault="00D12515" w:rsidP="003F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val="en-US" w:eastAsia="pl-PL"/>
        </w:rPr>
      </w:pPr>
    </w:p>
    <w:p w:rsidR="00D12515" w:rsidRPr="009519AA" w:rsidRDefault="00D12515" w:rsidP="003F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en-US" w:eastAsia="pl-PL"/>
        </w:rPr>
      </w:pPr>
      <w:r w:rsidRPr="009519AA">
        <w:rPr>
          <w:rFonts w:ascii="Times New Roman" w:hAnsi="Times New Roman"/>
          <w:lang w:val="en-US" w:eastAsia="pl-PL"/>
        </w:rPr>
        <w:t>Many water bodies (lakes, former mines, reservoirs, etc.) are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permanently stratified due to the effect of temperature, salt or other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abiotic and biotic factors. Permanent stratification leads to the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specific vertical distributions of major physical, chemical and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biological parameters in the water column with consequences for water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quality. The stability of stratification mostly depends on water level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and climate (very often they are interconnected). We perform intensive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 xml:space="preserve">studies at permanently stratified </w:t>
      </w:r>
      <w:smartTag w:uri="urn:schemas-microsoft-com:office:smarttags" w:element="PlaceType">
        <w:r w:rsidRPr="009519AA">
          <w:rPr>
            <w:rFonts w:ascii="Times New Roman" w:hAnsi="Times New Roman"/>
            <w:lang w:val="en-US" w:eastAsia="pl-PL"/>
          </w:rPr>
          <w:t>Lake</w:t>
        </w:r>
      </w:smartTag>
      <w:r w:rsidRPr="009519AA">
        <w:rPr>
          <w:rFonts w:ascii="Times New Roman" w:hAnsi="Times New Roman"/>
          <w:lang w:val="en-US" w:eastAsia="pl-PL"/>
        </w:rPr>
        <w:t xml:space="preserve"> </w:t>
      </w:r>
      <w:smartTag w:uri="urn:schemas-microsoft-com:office:smarttags" w:element="PlaceName">
        <w:r w:rsidRPr="009519AA">
          <w:rPr>
            <w:rFonts w:ascii="Times New Roman" w:hAnsi="Times New Roman"/>
            <w:lang w:val="en-US" w:eastAsia="pl-PL"/>
          </w:rPr>
          <w:t>Shira</w:t>
        </w:r>
      </w:smartTag>
      <w:r w:rsidRPr="009519AA">
        <w:rPr>
          <w:rFonts w:ascii="Times New Roman" w:hAnsi="Times New Roman"/>
          <w:lang w:val="en-US" w:eastAsia="pl-PL"/>
        </w:rPr>
        <w:t xml:space="preserve"> (eastern </w:t>
      </w:r>
      <w:smartTag w:uri="urn:schemas-microsoft-com:office:smarttags" w:element="place">
        <w:r w:rsidRPr="009519AA">
          <w:rPr>
            <w:rFonts w:ascii="Times New Roman" w:hAnsi="Times New Roman"/>
            <w:lang w:val="en-US" w:eastAsia="pl-PL"/>
          </w:rPr>
          <w:t>Siberia</w:t>
        </w:r>
      </w:smartTag>
      <w:r w:rsidRPr="009519AA">
        <w:rPr>
          <w:rFonts w:ascii="Times New Roman" w:hAnsi="Times New Roman"/>
          <w:lang w:val="en-US" w:eastAsia="pl-PL"/>
        </w:rPr>
        <w:t>). We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developed coupled hydrophysical-ecological model which allows modeling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the effect of various factors on the lake and biota. The model allows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to perform comparative simulations to estimate the effect of various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climate (wind, cloudiness, temperature), biotic and anthropogenic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factors on the lake stability and food web functioning. The results of</w:t>
      </w:r>
      <w:r>
        <w:rPr>
          <w:rFonts w:ascii="Times New Roman" w:hAnsi="Times New Roman"/>
          <w:lang w:val="en-US" w:eastAsia="pl-PL"/>
        </w:rPr>
        <w:t xml:space="preserve"> </w:t>
      </w:r>
      <w:r w:rsidRPr="009519AA">
        <w:rPr>
          <w:rFonts w:ascii="Times New Roman" w:hAnsi="Times New Roman"/>
          <w:lang w:val="en-US" w:eastAsia="pl-PL"/>
        </w:rPr>
        <w:t>comparative calculations will be presented.</w:t>
      </w:r>
    </w:p>
    <w:p w:rsidR="00D12515" w:rsidRPr="009519AA" w:rsidRDefault="00D12515" w:rsidP="003F5227">
      <w:pPr>
        <w:jc w:val="both"/>
        <w:rPr>
          <w:rFonts w:ascii="Times New Roman" w:hAnsi="Times New Roman"/>
          <w:lang w:val="en-US"/>
        </w:rPr>
      </w:pPr>
    </w:p>
    <w:p w:rsidR="00D12515" w:rsidRPr="003F5227" w:rsidRDefault="00D12515">
      <w:pPr>
        <w:rPr>
          <w:lang w:val="en-US"/>
        </w:rPr>
      </w:pPr>
    </w:p>
    <w:sectPr w:rsidR="00D12515" w:rsidRPr="003F5227" w:rsidSect="00BA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227"/>
    <w:rsid w:val="00240098"/>
    <w:rsid w:val="003F5227"/>
    <w:rsid w:val="004A1CAE"/>
    <w:rsid w:val="009519AA"/>
    <w:rsid w:val="00A4640B"/>
    <w:rsid w:val="00BA02B2"/>
    <w:rsid w:val="00C31143"/>
    <w:rsid w:val="00D12515"/>
    <w:rsid w:val="00E9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151</Words>
  <Characters>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Jan Szatyłowicz</cp:lastModifiedBy>
  <cp:revision>3</cp:revision>
  <dcterms:created xsi:type="dcterms:W3CDTF">2013-02-15T11:37:00Z</dcterms:created>
  <dcterms:modified xsi:type="dcterms:W3CDTF">2013-02-15T12:07:00Z</dcterms:modified>
</cp:coreProperties>
</file>